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520" w14:textId="77777777" w:rsidR="000B598F" w:rsidRDefault="000B598F" w:rsidP="003D6359">
      <w:pPr>
        <w:pStyle w:val="Overline"/>
        <w:spacing w:line="240" w:lineRule="auto"/>
      </w:pPr>
    </w:p>
    <w:p w14:paraId="0E77A3B9" w14:textId="77777777" w:rsidR="002E2682" w:rsidRDefault="002E2682" w:rsidP="002E2682">
      <w:pPr>
        <w:pStyle w:val="Default"/>
      </w:pPr>
    </w:p>
    <w:p w14:paraId="598E6BC5" w14:textId="77777777" w:rsidR="002E2682" w:rsidRDefault="002E2682" w:rsidP="002E2682">
      <w:pPr>
        <w:pStyle w:val="HeadlineTitel"/>
        <w:spacing w:line="240" w:lineRule="auto"/>
        <w:rPr>
          <w:b w:val="0"/>
          <w:bCs/>
          <w:sz w:val="28"/>
          <w:szCs w:val="28"/>
        </w:rPr>
      </w:pPr>
      <w:r>
        <w:t xml:space="preserve"> </w:t>
      </w:r>
      <w:r>
        <w:rPr>
          <w:b w:val="0"/>
          <w:bCs/>
          <w:sz w:val="28"/>
          <w:szCs w:val="28"/>
        </w:rPr>
        <w:t xml:space="preserve">Vorgeschlagene Tagesordnung </w:t>
      </w:r>
    </w:p>
    <w:p w14:paraId="2EF3ECFC" w14:textId="24472CCD" w:rsidR="003D6359" w:rsidRPr="00BB2515" w:rsidRDefault="00CE536E" w:rsidP="002E2682">
      <w:pPr>
        <w:pStyle w:val="HeadlineTitel"/>
        <w:spacing w:line="240" w:lineRule="auto"/>
        <w:rPr>
          <w:sz w:val="44"/>
          <w:szCs w:val="14"/>
        </w:rPr>
      </w:pPr>
      <w:r w:rsidRPr="00BB2515">
        <w:rPr>
          <w:sz w:val="44"/>
          <w:szCs w:val="14"/>
        </w:rPr>
        <w:t>&gt;&gt;Titel&lt;&lt;</w:t>
      </w:r>
      <w:r w:rsidR="003D6359" w:rsidRPr="00BB2515">
        <w:rPr>
          <w:sz w:val="44"/>
          <w:szCs w:val="14"/>
        </w:rPr>
        <w:t xml:space="preserve"> </w:t>
      </w:r>
    </w:p>
    <w:p w14:paraId="3BD2495D" w14:textId="5C294470" w:rsidR="003D6359" w:rsidRPr="00BB2515" w:rsidRDefault="00CE536E" w:rsidP="00CE536E">
      <w:pPr>
        <w:pStyle w:val="HeadlineTitel"/>
        <w:spacing w:line="240" w:lineRule="auto"/>
        <w:rPr>
          <w:sz w:val="36"/>
          <w:szCs w:val="36"/>
        </w:rPr>
      </w:pPr>
      <w:r w:rsidRPr="00BB2515">
        <w:rPr>
          <w:sz w:val="36"/>
          <w:szCs w:val="36"/>
        </w:rPr>
        <w:t>&gt;&gt;Datum, Uhrzeit</w:t>
      </w:r>
      <w:r w:rsidR="002E2682" w:rsidRPr="00BB2515">
        <w:rPr>
          <w:sz w:val="36"/>
          <w:szCs w:val="36"/>
        </w:rPr>
        <w:t>, Ort</w:t>
      </w:r>
      <w:r w:rsidRPr="00BB2515">
        <w:rPr>
          <w:sz w:val="36"/>
          <w:szCs w:val="36"/>
        </w:rPr>
        <w:t>&lt;&lt;</w:t>
      </w:r>
    </w:p>
    <w:p w14:paraId="1C0C896E" w14:textId="280100F4" w:rsidR="003D6359" w:rsidRPr="00CE536E" w:rsidRDefault="003D6359" w:rsidP="003D6359">
      <w:pPr>
        <w:pStyle w:val="HeadlineTitel"/>
      </w:pPr>
    </w:p>
    <w:p w14:paraId="498E48C3" w14:textId="77777777" w:rsidR="003D6359" w:rsidRPr="00CE536E" w:rsidRDefault="003D6359" w:rsidP="003D6359">
      <w:pPr>
        <w:pStyle w:val="HeadlineTitel"/>
      </w:pPr>
    </w:p>
    <w:p w14:paraId="65028E56" w14:textId="3434FC21" w:rsidR="003D6359" w:rsidRPr="00CE536E" w:rsidRDefault="003D6359" w:rsidP="003D6359">
      <w:pPr>
        <w:pStyle w:val="HeadlineTitel"/>
      </w:pPr>
    </w:p>
    <w:p w14:paraId="6FB94A91" w14:textId="0FE81AC3" w:rsidR="002431FE" w:rsidRPr="00CE536E" w:rsidRDefault="002431FE" w:rsidP="003D6359">
      <w:pPr>
        <w:pStyle w:val="HeadlineTitel"/>
      </w:pPr>
    </w:p>
    <w:p w14:paraId="3C41D3A6" w14:textId="56B0BFF5" w:rsidR="003D6359" w:rsidRDefault="002E2682" w:rsidP="003D6359">
      <w:pPr>
        <w:pStyle w:val="Headline"/>
        <w:rPr>
          <w:lang w:val="en-US"/>
        </w:rPr>
      </w:pPr>
      <w:r>
        <w:pict w14:anchorId="6F8C2C5B">
          <v:group id="Gruppieren 7" o:spid="_x0000_s2051" style="width:519.6pt;height:205.8pt;mso-position-horizontal-relative:char;mso-position-vertical-relative:line" coordsize="30436,30041">
            <v:rect id="Rechteck 9" o:spid="_x0000_s2052" style="position:absolute;left:1636;width:28800;height:28800;rotation: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" fillcolor="#28197d [3206]" strokecolor="#28197d [3206]" strokeweight="1pt"/>
            <v:rect id="Rechteck 10" o:spid="_x0000_s2053" style="position:absolute;top:1241;width:28800;height:28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" fillcolor="#00a0aa [3215]" strokecolor="#00a0aa [3204]" strokeweight="1pt">
              <v:textbox style="mso-next-textbox:#Rechteck 10" inset="5mm,,5mm">
                <w:txbxContent>
                  <w:p w14:paraId="19EB52A1" w14:textId="36045FD5" w:rsidR="002431FE" w:rsidRPr="00BB2515" w:rsidRDefault="002E2682" w:rsidP="002431FE">
                    <w:pPr>
                      <w:pStyle w:val="TitelimKasten"/>
                      <w:jc w:val="left"/>
                      <w:rPr>
                        <w:b w:val="0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BB2515">
                      <w:rPr>
                        <w:b w:val="0"/>
                        <w:bCs/>
                        <w:i/>
                        <w:iCs/>
                        <w:sz w:val="20"/>
                        <w:szCs w:val="20"/>
                      </w:rPr>
                      <w:t>Tag, xx. Monat Jahr</w:t>
                    </w:r>
                  </w:p>
                  <w:p w14:paraId="73CDA90D" w14:textId="77777777" w:rsidR="002431FE" w:rsidRPr="002431FE" w:rsidRDefault="002431FE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</w:p>
                  <w:p w14:paraId="362D8AF0" w14:textId="3C01365A" w:rsidR="00CE536E" w:rsidRDefault="002E2682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11:00 Uhr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TOP 1</w:t>
                    </w:r>
                  </w:p>
                  <w:p w14:paraId="158EEDA5" w14:textId="3F67B264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11:30 Uhr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TOP 2</w:t>
                    </w:r>
                  </w:p>
                  <w:p w14:paraId="08337CE0" w14:textId="3A4A48FC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</w:rPr>
                    </w:pPr>
                  </w:p>
                  <w:p w14:paraId="4EDEBA72" w14:textId="5340961B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  <w:color w:val="28197D"/>
                      </w:rPr>
                    </w:pPr>
                    <w:r w:rsidRPr="002E2682">
                      <w:rPr>
                        <w:b/>
                        <w:color w:val="28197D"/>
                      </w:rPr>
                      <w:t>12:00 Uhr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Pr="002E2682">
                      <w:rPr>
                        <w:b/>
                        <w:color w:val="28197D"/>
                      </w:rPr>
                      <w:t>Mittagspause</w:t>
                    </w:r>
                  </w:p>
                  <w:p w14:paraId="6FCB7A59" w14:textId="6C21A1CA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  <w:color w:val="28197D"/>
                      </w:rPr>
                    </w:pPr>
                  </w:p>
                  <w:p w14:paraId="6148AD27" w14:textId="1EE04DB0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r>
                      <w:rPr>
                        <w:b/>
                        <w:lang w:val="en-AU"/>
                      </w:rPr>
                      <w:t xml:space="preserve">13:00 </w:t>
                    </w:r>
                    <w:proofErr w:type="spellStart"/>
                    <w:r>
                      <w:rPr>
                        <w:b/>
                        <w:lang w:val="en-AU"/>
                      </w:rPr>
                      <w:t>Uhr</w:t>
                    </w:r>
                    <w:proofErr w:type="spellEnd"/>
                    <w:r>
                      <w:rPr>
                        <w:b/>
                        <w:lang w:val="en-AU"/>
                      </w:rPr>
                      <w:tab/>
                    </w:r>
                    <w:r>
                      <w:rPr>
                        <w:b/>
                        <w:lang w:val="en-AU"/>
                      </w:rPr>
                      <w:tab/>
                      <w:t>TOP X</w:t>
                    </w:r>
                  </w:p>
                  <w:p w14:paraId="1E1128E3" w14:textId="0D9A52AF" w:rsidR="002E2682" w:rsidRDefault="002E2682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  <w:proofErr w:type="gramStart"/>
                    <w:r>
                      <w:rPr>
                        <w:b/>
                        <w:lang w:val="en-AU"/>
                      </w:rPr>
                      <w:t>XX:XX</w:t>
                    </w:r>
                    <w:proofErr w:type="gramEnd"/>
                    <w:r>
                      <w:rPr>
                        <w:b/>
                        <w:lang w:val="en-AU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lang w:val="en-AU"/>
                      </w:rPr>
                      <w:t>Uhr</w:t>
                    </w:r>
                    <w:proofErr w:type="spellEnd"/>
                    <w:r>
                      <w:rPr>
                        <w:b/>
                        <w:lang w:val="en-AU"/>
                      </w:rPr>
                      <w:tab/>
                    </w:r>
                    <w:r>
                      <w:rPr>
                        <w:b/>
                        <w:lang w:val="en-AU"/>
                      </w:rPr>
                      <w:tab/>
                      <w:t>TOP X…</w:t>
                    </w:r>
                  </w:p>
                  <w:p w14:paraId="7200AC56" w14:textId="77777777" w:rsidR="002E2682" w:rsidRPr="00CE536E" w:rsidRDefault="002E2682" w:rsidP="002431FE">
                    <w:pPr>
                      <w:pStyle w:val="StandardimKasten"/>
                      <w:jc w:val="left"/>
                      <w:rPr>
                        <w:b/>
                        <w:lang w:val="en-AU"/>
                      </w:rPr>
                    </w:pPr>
                  </w:p>
                </w:txbxContent>
              </v:textbox>
            </v:rect>
            <w10:anchorlock/>
          </v:group>
        </w:pict>
      </w:r>
    </w:p>
    <w:p w14:paraId="689905F0" w14:textId="4E225AB9" w:rsidR="003D6359" w:rsidRDefault="003D6359" w:rsidP="003D6359">
      <w:pPr>
        <w:pStyle w:val="Headline"/>
        <w:rPr>
          <w:lang w:val="en-US"/>
        </w:rPr>
      </w:pPr>
    </w:p>
    <w:p w14:paraId="02EB526C" w14:textId="1D6A6DA9" w:rsidR="002431FE" w:rsidRDefault="00CE536E" w:rsidP="002431FE">
      <w:pPr>
        <w:pStyle w:val="Headline"/>
        <w:numPr>
          <w:ilvl w:val="0"/>
          <w:numId w:val="3"/>
        </w:numPr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&gt;&gt;TOP 1&lt;&lt;</w:t>
      </w:r>
    </w:p>
    <w:p w14:paraId="3DB2F179" w14:textId="77777777" w:rsidR="002431FE" w:rsidRDefault="002431FE" w:rsidP="002431FE">
      <w:pPr>
        <w:pStyle w:val="Subline"/>
        <w:ind w:left="1080"/>
        <w:rPr>
          <w:lang w:val="en-US"/>
        </w:rPr>
      </w:pPr>
    </w:p>
    <w:p w14:paraId="32BD7065" w14:textId="5B5F510F" w:rsidR="002431FE" w:rsidRDefault="00CE536E" w:rsidP="002431FE">
      <w:pPr>
        <w:pStyle w:val="Zwischentitel1"/>
        <w:ind w:left="360"/>
        <w:rPr>
          <w:b w:val="0"/>
          <w:color w:val="auto"/>
          <w:sz w:val="20"/>
          <w:lang w:val="en-AU"/>
        </w:rPr>
      </w:pPr>
      <w:r w:rsidRPr="00CE536E">
        <w:rPr>
          <w:b w:val="0"/>
          <w:color w:val="auto"/>
          <w:sz w:val="20"/>
          <w:lang w:val="en-AU"/>
        </w:rPr>
        <w:t xml:space="preserve">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sit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</w:t>
      </w:r>
      <w:proofErr w:type="spellStart"/>
      <w:r w:rsidRPr="00CE536E">
        <w:rPr>
          <w:b w:val="0"/>
          <w:color w:val="auto"/>
          <w:sz w:val="20"/>
          <w:lang w:val="en-AU"/>
        </w:rPr>
        <w:t>consetetur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sadipscing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elitr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nonumy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eirmod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tempor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invidunt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ut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labore et dolore magna </w:t>
      </w:r>
      <w:proofErr w:type="spellStart"/>
      <w:r w:rsidRPr="00CE536E">
        <w:rPr>
          <w:b w:val="0"/>
          <w:color w:val="auto"/>
          <w:sz w:val="20"/>
          <w:lang w:val="en-AU"/>
        </w:rPr>
        <w:t>aliquyam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erat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voluptua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At </w:t>
      </w:r>
      <w:proofErr w:type="spellStart"/>
      <w:r w:rsidRPr="00CE536E">
        <w:rPr>
          <w:b w:val="0"/>
          <w:color w:val="auto"/>
          <w:sz w:val="20"/>
          <w:lang w:val="en-AU"/>
        </w:rPr>
        <w:t>vero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eos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accusam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justo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duo </w:t>
      </w:r>
      <w:proofErr w:type="spellStart"/>
      <w:r w:rsidRPr="00CE536E">
        <w:rPr>
          <w:b w:val="0"/>
          <w:color w:val="auto"/>
          <w:sz w:val="20"/>
          <w:lang w:val="en-AU"/>
        </w:rPr>
        <w:t>dolores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ea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rebum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Stet </w:t>
      </w:r>
      <w:proofErr w:type="spellStart"/>
      <w:r w:rsidRPr="00CE536E">
        <w:rPr>
          <w:b w:val="0"/>
          <w:color w:val="auto"/>
          <w:sz w:val="20"/>
          <w:lang w:val="en-AU"/>
        </w:rPr>
        <w:t>clita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kasd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gubergren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no sea </w:t>
      </w:r>
      <w:proofErr w:type="spellStart"/>
      <w:r w:rsidRPr="00CE536E">
        <w:rPr>
          <w:b w:val="0"/>
          <w:color w:val="auto"/>
          <w:sz w:val="20"/>
          <w:lang w:val="en-AU"/>
        </w:rPr>
        <w:t>takimata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sanctus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est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gramStart"/>
      <w:r w:rsidRPr="00CE536E">
        <w:rPr>
          <w:b w:val="0"/>
          <w:color w:val="auto"/>
          <w:sz w:val="20"/>
          <w:lang w:val="en-AU"/>
        </w:rPr>
        <w:t>sit</w:t>
      </w:r>
      <w:proofErr w:type="gram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sit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</w:t>
      </w:r>
      <w:proofErr w:type="spellStart"/>
      <w:r w:rsidRPr="00CE536E">
        <w:rPr>
          <w:b w:val="0"/>
          <w:color w:val="auto"/>
          <w:sz w:val="20"/>
          <w:lang w:val="en-AU"/>
        </w:rPr>
        <w:t>consetetur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sadipscing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elitr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nonumy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eirmod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tempor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invidunt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ut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labore et dolore magna </w:t>
      </w:r>
      <w:proofErr w:type="spellStart"/>
      <w:r w:rsidRPr="00CE536E">
        <w:rPr>
          <w:b w:val="0"/>
          <w:color w:val="auto"/>
          <w:sz w:val="20"/>
          <w:lang w:val="en-AU"/>
        </w:rPr>
        <w:t>aliquyam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erat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b w:val="0"/>
          <w:color w:val="auto"/>
          <w:sz w:val="20"/>
          <w:lang w:val="en-AU"/>
        </w:rPr>
        <w:t>voluptua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At </w:t>
      </w:r>
      <w:proofErr w:type="spellStart"/>
      <w:r w:rsidRPr="00CE536E">
        <w:rPr>
          <w:b w:val="0"/>
          <w:color w:val="auto"/>
          <w:sz w:val="20"/>
          <w:lang w:val="en-AU"/>
        </w:rPr>
        <w:t>vero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eos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accusam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justo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duo </w:t>
      </w:r>
      <w:proofErr w:type="spellStart"/>
      <w:r w:rsidRPr="00CE536E">
        <w:rPr>
          <w:b w:val="0"/>
          <w:color w:val="auto"/>
          <w:sz w:val="20"/>
          <w:lang w:val="en-AU"/>
        </w:rPr>
        <w:t>dolores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et </w:t>
      </w:r>
      <w:proofErr w:type="spellStart"/>
      <w:r w:rsidRPr="00CE536E">
        <w:rPr>
          <w:b w:val="0"/>
          <w:color w:val="auto"/>
          <w:sz w:val="20"/>
          <w:lang w:val="en-AU"/>
        </w:rPr>
        <w:t>ea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rebum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. Stet </w:t>
      </w:r>
      <w:proofErr w:type="spellStart"/>
      <w:r w:rsidRPr="00CE536E">
        <w:rPr>
          <w:b w:val="0"/>
          <w:color w:val="auto"/>
          <w:sz w:val="20"/>
          <w:lang w:val="en-AU"/>
        </w:rPr>
        <w:t>clita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kasd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gubergren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, no sea </w:t>
      </w:r>
      <w:proofErr w:type="spellStart"/>
      <w:r w:rsidRPr="00CE536E">
        <w:rPr>
          <w:b w:val="0"/>
          <w:color w:val="auto"/>
          <w:sz w:val="20"/>
          <w:lang w:val="en-AU"/>
        </w:rPr>
        <w:t>takimata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sanctus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est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Lorem ipsum </w:t>
      </w:r>
      <w:proofErr w:type="spellStart"/>
      <w:r w:rsidRPr="00CE536E">
        <w:rPr>
          <w:b w:val="0"/>
          <w:color w:val="auto"/>
          <w:sz w:val="20"/>
          <w:lang w:val="en-AU"/>
        </w:rPr>
        <w:t>dolor</w:t>
      </w:r>
      <w:proofErr w:type="spellEnd"/>
      <w:r w:rsidRPr="00CE536E">
        <w:rPr>
          <w:b w:val="0"/>
          <w:color w:val="auto"/>
          <w:sz w:val="20"/>
          <w:lang w:val="en-AU"/>
        </w:rPr>
        <w:t xml:space="preserve"> </w:t>
      </w:r>
      <w:proofErr w:type="gramStart"/>
      <w:r w:rsidRPr="00CE536E">
        <w:rPr>
          <w:b w:val="0"/>
          <w:color w:val="auto"/>
          <w:sz w:val="20"/>
          <w:lang w:val="en-AU"/>
        </w:rPr>
        <w:t>sit</w:t>
      </w:r>
      <w:proofErr w:type="gramEnd"/>
      <w:r w:rsidRPr="00CE536E">
        <w:rPr>
          <w:b w:val="0"/>
          <w:color w:val="auto"/>
          <w:sz w:val="20"/>
          <w:lang w:val="en-AU"/>
        </w:rPr>
        <w:t xml:space="preserve"> </w:t>
      </w:r>
      <w:proofErr w:type="spellStart"/>
      <w:r w:rsidRPr="00CE536E">
        <w:rPr>
          <w:b w:val="0"/>
          <w:color w:val="auto"/>
          <w:sz w:val="20"/>
          <w:lang w:val="en-AU"/>
        </w:rPr>
        <w:t>amet</w:t>
      </w:r>
      <w:proofErr w:type="spellEnd"/>
      <w:r w:rsidRPr="00CE536E">
        <w:rPr>
          <w:b w:val="0"/>
          <w:color w:val="auto"/>
          <w:sz w:val="20"/>
          <w:lang w:val="en-AU"/>
        </w:rPr>
        <w:t>.</w:t>
      </w:r>
      <w:r w:rsidR="002431FE" w:rsidRPr="00CE536E">
        <w:rPr>
          <w:b w:val="0"/>
          <w:color w:val="auto"/>
          <w:sz w:val="20"/>
          <w:lang w:val="en-AU"/>
        </w:rPr>
        <w:t xml:space="preserve"> </w:t>
      </w:r>
    </w:p>
    <w:p w14:paraId="6644DAD5" w14:textId="77777777" w:rsidR="00CE536E" w:rsidRPr="002431FE" w:rsidRDefault="00CE536E" w:rsidP="002431FE">
      <w:pPr>
        <w:pStyle w:val="Zwischentitel1"/>
        <w:ind w:left="360"/>
        <w:rPr>
          <w:b w:val="0"/>
          <w:color w:val="auto"/>
          <w:sz w:val="20"/>
        </w:rPr>
      </w:pPr>
    </w:p>
    <w:p w14:paraId="1F951215" w14:textId="16FDB082" w:rsidR="003D6359" w:rsidRDefault="00CE536E" w:rsidP="003D6359">
      <w:pPr>
        <w:pStyle w:val="Headline"/>
        <w:numPr>
          <w:ilvl w:val="0"/>
          <w:numId w:val="3"/>
        </w:numPr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&gt;&gt;Top 2&lt;&lt;</w:t>
      </w:r>
    </w:p>
    <w:p w14:paraId="562829EB" w14:textId="6BDEA58E" w:rsidR="008D47D6" w:rsidRDefault="002431FE" w:rsidP="008D47D6">
      <w:pPr>
        <w:ind w:left="360"/>
        <w:rPr>
          <w:b/>
          <w:bCs/>
        </w:rPr>
      </w:pPr>
      <w:r w:rsidRPr="00CE536E">
        <w:rPr>
          <w:lang w:val="en-AU"/>
        </w:rPr>
        <w:br/>
      </w:r>
      <w:r w:rsidR="00CE536E" w:rsidRPr="00CE536E">
        <w:rPr>
          <w:color w:val="auto"/>
          <w:sz w:val="20"/>
          <w:lang w:val="en-AU"/>
        </w:rPr>
        <w:t xml:space="preserve">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sit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proofErr w:type="spellStart"/>
      <w:r w:rsidR="00CE536E" w:rsidRPr="00CE536E">
        <w:rPr>
          <w:color w:val="auto"/>
          <w:sz w:val="20"/>
          <w:lang w:val="en-AU"/>
        </w:rPr>
        <w:t>consetetur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sadipscing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elitr</w:t>
      </w:r>
      <w:proofErr w:type="spellEnd"/>
      <w:r w:rsidR="00CE536E" w:rsidRPr="00CE536E">
        <w:rPr>
          <w:color w:val="auto"/>
          <w:sz w:val="20"/>
          <w:lang w:val="en-AU"/>
        </w:rPr>
        <w:t xml:space="preserve">, sed diam </w:t>
      </w:r>
      <w:proofErr w:type="spellStart"/>
      <w:r w:rsidR="00CE536E" w:rsidRPr="00CE536E">
        <w:rPr>
          <w:color w:val="auto"/>
          <w:sz w:val="20"/>
          <w:lang w:val="en-AU"/>
        </w:rPr>
        <w:t>nonumy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eirmod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tempor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invidunt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ut</w:t>
      </w:r>
      <w:proofErr w:type="spellEnd"/>
      <w:r w:rsidR="00CE536E" w:rsidRPr="00CE536E">
        <w:rPr>
          <w:color w:val="auto"/>
          <w:sz w:val="20"/>
          <w:lang w:val="en-AU"/>
        </w:rPr>
        <w:t xml:space="preserve"> labore et dolore magna </w:t>
      </w:r>
      <w:proofErr w:type="spellStart"/>
      <w:r w:rsidR="00CE536E" w:rsidRPr="00CE536E">
        <w:rPr>
          <w:color w:val="auto"/>
          <w:sz w:val="20"/>
          <w:lang w:val="en-AU"/>
        </w:rPr>
        <w:t>aliquyam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erat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r w:rsidR="00CE536E" w:rsidRPr="00CE536E">
        <w:rPr>
          <w:b/>
          <w:bCs/>
          <w:color w:val="auto"/>
          <w:sz w:val="20"/>
          <w:lang w:val="en-AU"/>
        </w:rPr>
        <w:t xml:space="preserve">sed diam </w:t>
      </w:r>
      <w:proofErr w:type="spellStart"/>
      <w:r w:rsidR="00CE536E" w:rsidRPr="00CE536E">
        <w:rPr>
          <w:b/>
          <w:bCs/>
          <w:color w:val="auto"/>
          <w:sz w:val="20"/>
          <w:lang w:val="en-AU"/>
        </w:rPr>
        <w:t>voluptua</w:t>
      </w:r>
      <w:proofErr w:type="spellEnd"/>
      <w:r w:rsidR="00CE536E" w:rsidRPr="00CE536E">
        <w:rPr>
          <w:color w:val="auto"/>
          <w:sz w:val="20"/>
          <w:lang w:val="en-AU"/>
        </w:rPr>
        <w:t xml:space="preserve">. At </w:t>
      </w:r>
      <w:proofErr w:type="spellStart"/>
      <w:r w:rsidR="00CE536E" w:rsidRPr="00CE536E">
        <w:rPr>
          <w:color w:val="auto"/>
          <w:sz w:val="20"/>
          <w:lang w:val="en-AU"/>
        </w:rPr>
        <w:t>vero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eos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accusam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justo</w:t>
      </w:r>
      <w:proofErr w:type="spellEnd"/>
      <w:r w:rsidR="00CE536E" w:rsidRPr="00CE536E">
        <w:rPr>
          <w:color w:val="auto"/>
          <w:sz w:val="20"/>
          <w:lang w:val="en-AU"/>
        </w:rPr>
        <w:t xml:space="preserve"> duo </w:t>
      </w:r>
      <w:proofErr w:type="spellStart"/>
      <w:r w:rsidR="00CE536E" w:rsidRPr="00CE536E">
        <w:rPr>
          <w:color w:val="auto"/>
          <w:sz w:val="20"/>
          <w:lang w:val="en-AU"/>
        </w:rPr>
        <w:t>dolores</w:t>
      </w:r>
      <w:proofErr w:type="spellEnd"/>
      <w:r w:rsidR="00CE536E" w:rsidRPr="00CE536E">
        <w:rPr>
          <w:color w:val="auto"/>
          <w:sz w:val="20"/>
          <w:lang w:val="en-AU"/>
        </w:rPr>
        <w:t xml:space="preserve"> et </w:t>
      </w:r>
      <w:proofErr w:type="spellStart"/>
      <w:r w:rsidR="00CE536E" w:rsidRPr="00CE536E">
        <w:rPr>
          <w:color w:val="auto"/>
          <w:sz w:val="20"/>
          <w:lang w:val="en-AU"/>
        </w:rPr>
        <w:t>ea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rebum</w:t>
      </w:r>
      <w:proofErr w:type="spellEnd"/>
      <w:r w:rsidR="00CE536E" w:rsidRPr="00CE536E">
        <w:rPr>
          <w:color w:val="auto"/>
          <w:sz w:val="20"/>
          <w:lang w:val="en-AU"/>
        </w:rPr>
        <w:t xml:space="preserve">. Stet </w:t>
      </w:r>
      <w:proofErr w:type="spellStart"/>
      <w:r w:rsidR="00CE536E" w:rsidRPr="00CE536E">
        <w:rPr>
          <w:color w:val="auto"/>
          <w:sz w:val="20"/>
          <w:lang w:val="en-AU"/>
        </w:rPr>
        <w:t>clita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kasd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gubergren</w:t>
      </w:r>
      <w:proofErr w:type="spellEnd"/>
      <w:r w:rsidR="00CE536E" w:rsidRPr="00CE536E">
        <w:rPr>
          <w:color w:val="auto"/>
          <w:sz w:val="20"/>
          <w:lang w:val="en-AU"/>
        </w:rPr>
        <w:t xml:space="preserve">, no sea </w:t>
      </w:r>
      <w:proofErr w:type="spellStart"/>
      <w:r w:rsidR="00CE536E" w:rsidRPr="00CE536E">
        <w:rPr>
          <w:color w:val="auto"/>
          <w:sz w:val="20"/>
          <w:lang w:val="en-AU"/>
        </w:rPr>
        <w:t>takimata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sanctus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est</w:t>
      </w:r>
      <w:proofErr w:type="spellEnd"/>
      <w:r w:rsidR="00CE536E" w:rsidRPr="00CE536E">
        <w:rPr>
          <w:color w:val="auto"/>
          <w:sz w:val="20"/>
          <w:lang w:val="en-AU"/>
        </w:rPr>
        <w:t xml:space="preserve"> 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gramStart"/>
      <w:r w:rsidR="00CE536E" w:rsidRPr="00CE536E">
        <w:rPr>
          <w:color w:val="auto"/>
          <w:sz w:val="20"/>
          <w:lang w:val="en-AU"/>
        </w:rPr>
        <w:t>sit</w:t>
      </w:r>
      <w:proofErr w:type="gram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. Lorem ipsum </w:t>
      </w:r>
      <w:proofErr w:type="spellStart"/>
      <w:r w:rsidR="00CE536E" w:rsidRPr="00CE536E">
        <w:rPr>
          <w:color w:val="auto"/>
          <w:sz w:val="20"/>
          <w:lang w:val="en-AU"/>
        </w:rPr>
        <w:t>dolor</w:t>
      </w:r>
      <w:proofErr w:type="spellEnd"/>
      <w:r w:rsidR="00CE536E" w:rsidRPr="00CE536E">
        <w:rPr>
          <w:color w:val="auto"/>
          <w:sz w:val="20"/>
          <w:lang w:val="en-AU"/>
        </w:rPr>
        <w:t xml:space="preserve"> sit </w:t>
      </w:r>
      <w:proofErr w:type="spellStart"/>
      <w:r w:rsidR="00CE536E" w:rsidRPr="00CE536E">
        <w:rPr>
          <w:color w:val="auto"/>
          <w:sz w:val="20"/>
          <w:lang w:val="en-AU"/>
        </w:rPr>
        <w:t>amet</w:t>
      </w:r>
      <w:proofErr w:type="spellEnd"/>
      <w:r w:rsidR="00CE536E" w:rsidRPr="00CE536E">
        <w:rPr>
          <w:color w:val="auto"/>
          <w:sz w:val="20"/>
          <w:lang w:val="en-AU"/>
        </w:rPr>
        <w:t xml:space="preserve">, </w:t>
      </w:r>
      <w:proofErr w:type="spellStart"/>
      <w:r w:rsidR="00CE536E" w:rsidRPr="00CE536E">
        <w:rPr>
          <w:color w:val="auto"/>
          <w:sz w:val="20"/>
          <w:lang w:val="en-AU"/>
        </w:rPr>
        <w:t>consetetur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sadipscing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elitr</w:t>
      </w:r>
      <w:proofErr w:type="spellEnd"/>
      <w:r w:rsidR="00CE536E" w:rsidRPr="00CE536E">
        <w:rPr>
          <w:color w:val="auto"/>
          <w:sz w:val="20"/>
          <w:lang w:val="en-AU"/>
        </w:rPr>
        <w:t xml:space="preserve">, sed diam </w:t>
      </w:r>
      <w:proofErr w:type="spellStart"/>
      <w:r w:rsidR="00CE536E" w:rsidRPr="00CE536E">
        <w:rPr>
          <w:color w:val="auto"/>
          <w:sz w:val="20"/>
          <w:lang w:val="en-AU"/>
        </w:rPr>
        <w:t>nonumy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eirmod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tempor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invidunt</w:t>
      </w:r>
      <w:proofErr w:type="spellEnd"/>
      <w:r w:rsidR="00CE536E" w:rsidRPr="00CE536E">
        <w:rPr>
          <w:color w:val="auto"/>
          <w:sz w:val="20"/>
          <w:lang w:val="en-AU"/>
        </w:rPr>
        <w:t xml:space="preserve"> </w:t>
      </w:r>
      <w:proofErr w:type="spellStart"/>
      <w:r w:rsidR="00CE536E" w:rsidRPr="00CE536E">
        <w:rPr>
          <w:color w:val="auto"/>
          <w:sz w:val="20"/>
          <w:lang w:val="en-AU"/>
        </w:rPr>
        <w:t>ut</w:t>
      </w:r>
      <w:proofErr w:type="spellEnd"/>
      <w:r w:rsidR="00CE536E" w:rsidRPr="00CE536E">
        <w:rPr>
          <w:color w:val="auto"/>
          <w:sz w:val="20"/>
          <w:lang w:val="en-AU"/>
        </w:rPr>
        <w:t xml:space="preserve"> labore et dolore magna</w:t>
      </w:r>
      <w:r w:rsidR="008D47D6">
        <w:rPr>
          <w:color w:val="auto"/>
          <w:sz w:val="20"/>
          <w:lang w:val="en-AU"/>
        </w:rPr>
        <w:t>.</w:t>
      </w:r>
    </w:p>
    <w:p w14:paraId="5F056D7B" w14:textId="5D7ABB45" w:rsidR="008D47D6" w:rsidRDefault="008D47D6" w:rsidP="008D47D6">
      <w:pPr>
        <w:pStyle w:val="Headline"/>
        <w:numPr>
          <w:ilvl w:val="0"/>
          <w:numId w:val="3"/>
        </w:numPr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lastRenderedPageBreak/>
        <w:t xml:space="preserve">&gt;&gt;Top </w:t>
      </w:r>
      <w:r>
        <w:rPr>
          <w:sz w:val="28"/>
          <w:szCs w:val="16"/>
          <w:lang w:val="en-US"/>
        </w:rPr>
        <w:t>3</w:t>
      </w:r>
      <w:r>
        <w:rPr>
          <w:sz w:val="28"/>
          <w:szCs w:val="16"/>
          <w:lang w:val="en-US"/>
        </w:rPr>
        <w:t>&lt;&lt;</w:t>
      </w:r>
    </w:p>
    <w:p w14:paraId="043CA07F" w14:textId="77777777" w:rsidR="008D47D6" w:rsidRDefault="008D47D6" w:rsidP="003D6359">
      <w:pPr>
        <w:rPr>
          <w:b/>
          <w:bCs/>
        </w:rPr>
      </w:pPr>
    </w:p>
    <w:p w14:paraId="5F4D674C" w14:textId="77777777" w:rsidR="008D47D6" w:rsidRDefault="008D47D6" w:rsidP="003D6359">
      <w:pPr>
        <w:rPr>
          <w:b/>
          <w:bCs/>
        </w:rPr>
        <w:sectPr w:rsidR="008D47D6" w:rsidSect="00BB2515">
          <w:headerReference w:type="default" r:id="rId12"/>
          <w:footerReference w:type="default" r:id="rId13"/>
          <w:headerReference w:type="first" r:id="rId14"/>
          <w:pgSz w:w="11907" w:h="16840" w:code="9"/>
          <w:pgMar w:top="680" w:right="680" w:bottom="680" w:left="680" w:header="340" w:footer="600" w:gutter="0"/>
          <w:cols w:space="283"/>
          <w:docGrid w:linePitch="360"/>
        </w:sectPr>
      </w:pPr>
    </w:p>
    <w:p w14:paraId="3080C597" w14:textId="120E12E2" w:rsidR="008D47D6" w:rsidRDefault="008D47D6" w:rsidP="003D6359">
      <w:pPr>
        <w:rPr>
          <w:color w:val="auto"/>
          <w:sz w:val="20"/>
          <w:lang w:val="en-AU"/>
        </w:rPr>
      </w:pPr>
      <w:r w:rsidRPr="00CE536E">
        <w:rPr>
          <w:color w:val="auto"/>
          <w:sz w:val="20"/>
          <w:lang w:val="en-AU"/>
        </w:rPr>
        <w:t xml:space="preserve">Lorem ipsum </w:t>
      </w:r>
      <w:proofErr w:type="spellStart"/>
      <w:r w:rsidRPr="00CE536E">
        <w:rPr>
          <w:color w:val="auto"/>
          <w:sz w:val="20"/>
          <w:lang w:val="en-AU"/>
        </w:rPr>
        <w:t>dolor</w:t>
      </w:r>
      <w:proofErr w:type="spellEnd"/>
      <w:r w:rsidRPr="00CE536E">
        <w:rPr>
          <w:color w:val="auto"/>
          <w:sz w:val="20"/>
          <w:lang w:val="en-AU"/>
        </w:rPr>
        <w:t xml:space="preserve"> sit </w:t>
      </w:r>
      <w:proofErr w:type="spellStart"/>
      <w:r w:rsidRPr="00CE536E">
        <w:rPr>
          <w:color w:val="auto"/>
          <w:sz w:val="20"/>
          <w:lang w:val="en-AU"/>
        </w:rPr>
        <w:t>amet</w:t>
      </w:r>
      <w:proofErr w:type="spellEnd"/>
      <w:r w:rsidRPr="00CE536E">
        <w:rPr>
          <w:color w:val="auto"/>
          <w:sz w:val="20"/>
          <w:lang w:val="en-AU"/>
        </w:rPr>
        <w:t xml:space="preserve">, </w:t>
      </w:r>
      <w:proofErr w:type="spellStart"/>
      <w:r w:rsidRPr="00CE536E">
        <w:rPr>
          <w:color w:val="auto"/>
          <w:sz w:val="20"/>
          <w:lang w:val="en-AU"/>
        </w:rPr>
        <w:t>consetetur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sadipscing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elitr</w:t>
      </w:r>
      <w:proofErr w:type="spellEnd"/>
      <w:r w:rsidRPr="00CE536E">
        <w:rPr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color w:val="auto"/>
          <w:sz w:val="20"/>
          <w:lang w:val="en-AU"/>
        </w:rPr>
        <w:t>nonumy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eirmod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tempor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invidunt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ut</w:t>
      </w:r>
      <w:proofErr w:type="spellEnd"/>
      <w:r w:rsidRPr="00CE536E">
        <w:rPr>
          <w:color w:val="auto"/>
          <w:sz w:val="20"/>
          <w:lang w:val="en-AU"/>
        </w:rPr>
        <w:t xml:space="preserve"> labore et dolore magna </w:t>
      </w:r>
      <w:proofErr w:type="spellStart"/>
      <w:r w:rsidRPr="00CE536E">
        <w:rPr>
          <w:color w:val="auto"/>
          <w:sz w:val="20"/>
          <w:lang w:val="en-AU"/>
        </w:rPr>
        <w:t>aliquyam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erat</w:t>
      </w:r>
      <w:proofErr w:type="spellEnd"/>
      <w:r w:rsidRPr="00CE536E">
        <w:rPr>
          <w:color w:val="auto"/>
          <w:sz w:val="20"/>
          <w:lang w:val="en-AU"/>
        </w:rPr>
        <w:t xml:space="preserve">, </w:t>
      </w:r>
      <w:r w:rsidRPr="00CE536E">
        <w:rPr>
          <w:b/>
          <w:bCs/>
          <w:color w:val="auto"/>
          <w:sz w:val="20"/>
          <w:lang w:val="en-AU"/>
        </w:rPr>
        <w:t xml:space="preserve">sed diam </w:t>
      </w:r>
      <w:proofErr w:type="spellStart"/>
      <w:r w:rsidRPr="00CE536E">
        <w:rPr>
          <w:b/>
          <w:bCs/>
          <w:color w:val="auto"/>
          <w:sz w:val="20"/>
          <w:lang w:val="en-AU"/>
        </w:rPr>
        <w:t>voluptua</w:t>
      </w:r>
      <w:proofErr w:type="spellEnd"/>
      <w:r w:rsidRPr="00CE536E">
        <w:rPr>
          <w:color w:val="auto"/>
          <w:sz w:val="20"/>
          <w:lang w:val="en-AU"/>
        </w:rPr>
        <w:t xml:space="preserve">. At </w:t>
      </w:r>
      <w:proofErr w:type="spellStart"/>
      <w:r w:rsidRPr="00CE536E">
        <w:rPr>
          <w:color w:val="auto"/>
          <w:sz w:val="20"/>
          <w:lang w:val="en-AU"/>
        </w:rPr>
        <w:t>vero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eos</w:t>
      </w:r>
      <w:proofErr w:type="spellEnd"/>
      <w:r w:rsidRPr="00CE536E">
        <w:rPr>
          <w:color w:val="auto"/>
          <w:sz w:val="20"/>
          <w:lang w:val="en-AU"/>
        </w:rPr>
        <w:t xml:space="preserve"> et </w:t>
      </w:r>
      <w:proofErr w:type="spellStart"/>
      <w:r w:rsidRPr="00CE536E">
        <w:rPr>
          <w:color w:val="auto"/>
          <w:sz w:val="20"/>
          <w:lang w:val="en-AU"/>
        </w:rPr>
        <w:t>accusam</w:t>
      </w:r>
      <w:proofErr w:type="spellEnd"/>
      <w:r w:rsidRPr="00CE536E">
        <w:rPr>
          <w:color w:val="auto"/>
          <w:sz w:val="20"/>
          <w:lang w:val="en-AU"/>
        </w:rPr>
        <w:t xml:space="preserve"> et </w:t>
      </w:r>
      <w:proofErr w:type="spellStart"/>
      <w:r w:rsidRPr="00CE536E">
        <w:rPr>
          <w:color w:val="auto"/>
          <w:sz w:val="20"/>
          <w:lang w:val="en-AU"/>
        </w:rPr>
        <w:t>justo</w:t>
      </w:r>
      <w:proofErr w:type="spellEnd"/>
      <w:r w:rsidRPr="00CE536E">
        <w:rPr>
          <w:color w:val="auto"/>
          <w:sz w:val="20"/>
          <w:lang w:val="en-AU"/>
        </w:rPr>
        <w:t xml:space="preserve"> duo </w:t>
      </w:r>
      <w:proofErr w:type="spellStart"/>
      <w:r w:rsidRPr="00CE536E">
        <w:rPr>
          <w:color w:val="auto"/>
          <w:sz w:val="20"/>
          <w:lang w:val="en-AU"/>
        </w:rPr>
        <w:t>dolores</w:t>
      </w:r>
      <w:proofErr w:type="spellEnd"/>
      <w:r w:rsidRPr="00CE536E">
        <w:rPr>
          <w:color w:val="auto"/>
          <w:sz w:val="20"/>
          <w:lang w:val="en-AU"/>
        </w:rPr>
        <w:t xml:space="preserve"> et </w:t>
      </w:r>
      <w:proofErr w:type="spellStart"/>
      <w:r w:rsidRPr="00CE536E">
        <w:rPr>
          <w:color w:val="auto"/>
          <w:sz w:val="20"/>
          <w:lang w:val="en-AU"/>
        </w:rPr>
        <w:t>ea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rebum</w:t>
      </w:r>
      <w:proofErr w:type="spellEnd"/>
      <w:r w:rsidRPr="00CE536E">
        <w:rPr>
          <w:color w:val="auto"/>
          <w:sz w:val="20"/>
          <w:lang w:val="en-AU"/>
        </w:rPr>
        <w:t xml:space="preserve">. </w:t>
      </w:r>
    </w:p>
    <w:p w14:paraId="367C92F7" w14:textId="678E083E" w:rsidR="00ED1F39" w:rsidRDefault="008D47D6" w:rsidP="003D6359">
      <w:pPr>
        <w:rPr>
          <w:b/>
          <w:bCs/>
        </w:rPr>
      </w:pPr>
      <w:r w:rsidRPr="00CE536E">
        <w:rPr>
          <w:color w:val="auto"/>
          <w:sz w:val="20"/>
          <w:lang w:val="en-AU"/>
        </w:rPr>
        <w:t xml:space="preserve">Stet </w:t>
      </w:r>
      <w:proofErr w:type="spellStart"/>
      <w:r w:rsidRPr="00CE536E">
        <w:rPr>
          <w:color w:val="auto"/>
          <w:sz w:val="20"/>
          <w:lang w:val="en-AU"/>
        </w:rPr>
        <w:t>clita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kasd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gubergren</w:t>
      </w:r>
      <w:proofErr w:type="spellEnd"/>
      <w:r w:rsidRPr="00CE536E">
        <w:rPr>
          <w:color w:val="auto"/>
          <w:sz w:val="20"/>
          <w:lang w:val="en-AU"/>
        </w:rPr>
        <w:t xml:space="preserve">, no sea </w:t>
      </w:r>
      <w:proofErr w:type="spellStart"/>
      <w:r w:rsidRPr="00CE536E">
        <w:rPr>
          <w:color w:val="auto"/>
          <w:sz w:val="20"/>
          <w:lang w:val="en-AU"/>
        </w:rPr>
        <w:t>takimata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sanctus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est</w:t>
      </w:r>
      <w:proofErr w:type="spellEnd"/>
      <w:r w:rsidRPr="00CE536E">
        <w:rPr>
          <w:color w:val="auto"/>
          <w:sz w:val="20"/>
          <w:lang w:val="en-AU"/>
        </w:rPr>
        <w:t xml:space="preserve"> Lorem ipsum </w:t>
      </w:r>
      <w:proofErr w:type="spellStart"/>
      <w:r w:rsidRPr="00CE536E">
        <w:rPr>
          <w:color w:val="auto"/>
          <w:sz w:val="20"/>
          <w:lang w:val="en-AU"/>
        </w:rPr>
        <w:t>dolor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gramStart"/>
      <w:r w:rsidRPr="00CE536E">
        <w:rPr>
          <w:color w:val="auto"/>
          <w:sz w:val="20"/>
          <w:lang w:val="en-AU"/>
        </w:rPr>
        <w:t>sit</w:t>
      </w:r>
      <w:proofErr w:type="gram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amet</w:t>
      </w:r>
      <w:proofErr w:type="spellEnd"/>
      <w:r w:rsidRPr="00CE536E">
        <w:rPr>
          <w:color w:val="auto"/>
          <w:sz w:val="20"/>
          <w:lang w:val="en-AU"/>
        </w:rPr>
        <w:t xml:space="preserve">. Lorem ipsum </w:t>
      </w:r>
      <w:proofErr w:type="spellStart"/>
      <w:r w:rsidRPr="00CE536E">
        <w:rPr>
          <w:color w:val="auto"/>
          <w:sz w:val="20"/>
          <w:lang w:val="en-AU"/>
        </w:rPr>
        <w:t>dolor</w:t>
      </w:r>
      <w:proofErr w:type="spellEnd"/>
      <w:r w:rsidRPr="00CE536E">
        <w:rPr>
          <w:color w:val="auto"/>
          <w:sz w:val="20"/>
          <w:lang w:val="en-AU"/>
        </w:rPr>
        <w:t xml:space="preserve"> sit </w:t>
      </w:r>
      <w:proofErr w:type="spellStart"/>
      <w:r w:rsidRPr="00CE536E">
        <w:rPr>
          <w:color w:val="auto"/>
          <w:sz w:val="20"/>
          <w:lang w:val="en-AU"/>
        </w:rPr>
        <w:t>amet</w:t>
      </w:r>
      <w:proofErr w:type="spellEnd"/>
      <w:r w:rsidRPr="00CE536E">
        <w:rPr>
          <w:color w:val="auto"/>
          <w:sz w:val="20"/>
          <w:lang w:val="en-AU"/>
        </w:rPr>
        <w:t xml:space="preserve">, </w:t>
      </w:r>
      <w:proofErr w:type="spellStart"/>
      <w:r w:rsidRPr="00CE536E">
        <w:rPr>
          <w:color w:val="auto"/>
          <w:sz w:val="20"/>
          <w:lang w:val="en-AU"/>
        </w:rPr>
        <w:t>consetetur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sadipscing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elitr</w:t>
      </w:r>
      <w:proofErr w:type="spellEnd"/>
      <w:r w:rsidRPr="00CE536E">
        <w:rPr>
          <w:color w:val="auto"/>
          <w:sz w:val="20"/>
          <w:lang w:val="en-AU"/>
        </w:rPr>
        <w:t xml:space="preserve">, sed diam </w:t>
      </w:r>
      <w:proofErr w:type="spellStart"/>
      <w:r w:rsidRPr="00CE536E">
        <w:rPr>
          <w:color w:val="auto"/>
          <w:sz w:val="20"/>
          <w:lang w:val="en-AU"/>
        </w:rPr>
        <w:t>nonumy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eirmod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tempor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invidunt</w:t>
      </w:r>
      <w:proofErr w:type="spellEnd"/>
      <w:r w:rsidRPr="00CE536E">
        <w:rPr>
          <w:color w:val="auto"/>
          <w:sz w:val="20"/>
          <w:lang w:val="en-AU"/>
        </w:rPr>
        <w:t xml:space="preserve"> </w:t>
      </w:r>
      <w:proofErr w:type="spellStart"/>
      <w:r w:rsidRPr="00CE536E">
        <w:rPr>
          <w:color w:val="auto"/>
          <w:sz w:val="20"/>
          <w:lang w:val="en-AU"/>
        </w:rPr>
        <w:t>ut</w:t>
      </w:r>
      <w:proofErr w:type="spellEnd"/>
      <w:r w:rsidRPr="00CE536E">
        <w:rPr>
          <w:color w:val="auto"/>
          <w:sz w:val="20"/>
          <w:lang w:val="en-AU"/>
        </w:rPr>
        <w:t xml:space="preserve"> labore et dolore magna</w:t>
      </w:r>
      <w:r>
        <w:rPr>
          <w:color w:val="auto"/>
          <w:sz w:val="20"/>
          <w:lang w:val="en-AU"/>
        </w:rPr>
        <w:t>.</w:t>
      </w:r>
    </w:p>
    <w:p w14:paraId="37202DDB" w14:textId="77777777" w:rsidR="008D47D6" w:rsidRDefault="008D47D6" w:rsidP="003D6359">
      <w:pPr>
        <w:rPr>
          <w:b/>
          <w:bCs/>
        </w:rPr>
      </w:pPr>
    </w:p>
    <w:p w14:paraId="54789D46" w14:textId="77777777" w:rsidR="008D47D6" w:rsidRDefault="008D47D6" w:rsidP="00070DB9">
      <w:pPr>
        <w:rPr>
          <w:b/>
          <w:bCs/>
        </w:rPr>
        <w:sectPr w:rsidR="008D47D6" w:rsidSect="008D47D6">
          <w:type w:val="continuous"/>
          <w:pgSz w:w="11907" w:h="16840" w:code="9"/>
          <w:pgMar w:top="680" w:right="680" w:bottom="680" w:left="680" w:header="340" w:footer="600" w:gutter="0"/>
          <w:cols w:num="2" w:space="283"/>
          <w:docGrid w:linePitch="360"/>
        </w:sectPr>
      </w:pPr>
    </w:p>
    <w:p w14:paraId="76A5A209" w14:textId="6162557E" w:rsidR="00CA6C6E" w:rsidRDefault="00CA6C6E" w:rsidP="00070DB9">
      <w:pPr>
        <w:rPr>
          <w:b/>
          <w:bCs/>
        </w:rPr>
      </w:pPr>
    </w:p>
    <w:p w14:paraId="1476BB1C" w14:textId="29F4F013" w:rsidR="008D47D6" w:rsidRDefault="008D47D6" w:rsidP="00070DB9">
      <w:pPr>
        <w:rPr>
          <w:b/>
          <w:bCs/>
        </w:rPr>
      </w:pPr>
    </w:p>
    <w:p w14:paraId="34AAC6A5" w14:textId="16937532" w:rsidR="008D47D6" w:rsidRDefault="008D47D6" w:rsidP="00070DB9">
      <w:pPr>
        <w:rPr>
          <w:b/>
          <w:bCs/>
        </w:rPr>
      </w:pPr>
    </w:p>
    <w:p w14:paraId="3203BD0E" w14:textId="77777777" w:rsidR="008D47D6" w:rsidRDefault="008D47D6" w:rsidP="00070DB9">
      <w:pPr>
        <w:rPr>
          <w:b/>
          <w:bCs/>
        </w:rPr>
      </w:pPr>
    </w:p>
    <w:p w14:paraId="62D2CF78" w14:textId="77777777" w:rsidR="008D47D6" w:rsidRDefault="008D47D6" w:rsidP="00070DB9">
      <w:pPr>
        <w:rPr>
          <w:b/>
          <w:bCs/>
          <w:color w:val="00A0AA" w:themeColor="text2"/>
        </w:rPr>
      </w:pPr>
    </w:p>
    <w:p w14:paraId="3925E3DF" w14:textId="77777777" w:rsidR="008D47D6" w:rsidRDefault="008D47D6" w:rsidP="00070DB9">
      <w:pPr>
        <w:rPr>
          <w:b/>
          <w:bCs/>
          <w:color w:val="00A0AA" w:themeColor="text2"/>
        </w:rPr>
      </w:pPr>
    </w:p>
    <w:p w14:paraId="09C715C6" w14:textId="77777777" w:rsidR="008D47D6" w:rsidRDefault="008D47D6" w:rsidP="00070DB9">
      <w:pPr>
        <w:rPr>
          <w:b/>
          <w:bCs/>
          <w:color w:val="00A0AA" w:themeColor="text2"/>
        </w:rPr>
      </w:pPr>
    </w:p>
    <w:p w14:paraId="154074E8" w14:textId="77777777" w:rsidR="008D47D6" w:rsidRDefault="008D47D6" w:rsidP="00070DB9">
      <w:pPr>
        <w:rPr>
          <w:b/>
          <w:bCs/>
          <w:color w:val="00A0AA" w:themeColor="text2"/>
        </w:rPr>
      </w:pPr>
    </w:p>
    <w:p w14:paraId="593CE88B" w14:textId="77777777" w:rsidR="008D47D6" w:rsidRDefault="008D47D6" w:rsidP="00070DB9">
      <w:pPr>
        <w:rPr>
          <w:b/>
          <w:bCs/>
          <w:color w:val="00A0AA" w:themeColor="text2"/>
        </w:rPr>
      </w:pPr>
    </w:p>
    <w:p w14:paraId="174C8705" w14:textId="77777777" w:rsidR="008D47D6" w:rsidRDefault="008D47D6" w:rsidP="00070DB9">
      <w:pPr>
        <w:rPr>
          <w:b/>
          <w:bCs/>
          <w:color w:val="00A0AA" w:themeColor="text2"/>
        </w:rPr>
      </w:pPr>
    </w:p>
    <w:p w14:paraId="72690DEE" w14:textId="77777777" w:rsidR="008D47D6" w:rsidRDefault="008D47D6" w:rsidP="00070DB9">
      <w:pPr>
        <w:rPr>
          <w:b/>
          <w:bCs/>
          <w:color w:val="00A0AA" w:themeColor="text2"/>
        </w:rPr>
      </w:pPr>
    </w:p>
    <w:p w14:paraId="4C383617" w14:textId="77777777" w:rsidR="008D47D6" w:rsidRDefault="008D47D6" w:rsidP="00070DB9">
      <w:pPr>
        <w:rPr>
          <w:b/>
          <w:bCs/>
          <w:color w:val="00A0AA" w:themeColor="text2"/>
        </w:rPr>
      </w:pPr>
    </w:p>
    <w:p w14:paraId="7C767B46" w14:textId="77777777" w:rsidR="008D47D6" w:rsidRDefault="008D47D6" w:rsidP="00070DB9">
      <w:pPr>
        <w:rPr>
          <w:b/>
          <w:bCs/>
          <w:color w:val="00A0AA" w:themeColor="text2"/>
        </w:rPr>
      </w:pPr>
    </w:p>
    <w:p w14:paraId="6516FFC6" w14:textId="77777777" w:rsidR="008D47D6" w:rsidRDefault="008D47D6" w:rsidP="00070DB9">
      <w:pPr>
        <w:rPr>
          <w:b/>
          <w:bCs/>
          <w:color w:val="00A0AA" w:themeColor="text2"/>
        </w:rPr>
      </w:pPr>
    </w:p>
    <w:p w14:paraId="6597691F" w14:textId="77777777" w:rsidR="008D47D6" w:rsidRDefault="008D47D6" w:rsidP="00070DB9">
      <w:pPr>
        <w:rPr>
          <w:b/>
          <w:bCs/>
          <w:color w:val="00A0AA" w:themeColor="text2"/>
        </w:rPr>
      </w:pPr>
    </w:p>
    <w:p w14:paraId="703B821E" w14:textId="77777777" w:rsidR="008D47D6" w:rsidRDefault="008D47D6" w:rsidP="00070DB9">
      <w:pPr>
        <w:rPr>
          <w:b/>
          <w:bCs/>
          <w:color w:val="00A0AA" w:themeColor="text2"/>
        </w:rPr>
      </w:pPr>
    </w:p>
    <w:p w14:paraId="149CF055" w14:textId="77777777" w:rsidR="008D47D6" w:rsidRDefault="008D47D6" w:rsidP="00070DB9">
      <w:pPr>
        <w:rPr>
          <w:b/>
          <w:bCs/>
          <w:color w:val="00A0AA" w:themeColor="text2"/>
        </w:rPr>
      </w:pPr>
    </w:p>
    <w:p w14:paraId="59DE8C82" w14:textId="77777777" w:rsidR="008D47D6" w:rsidRDefault="008D47D6" w:rsidP="00070DB9">
      <w:pPr>
        <w:rPr>
          <w:b/>
          <w:bCs/>
          <w:color w:val="00A0AA" w:themeColor="text2"/>
        </w:rPr>
      </w:pPr>
    </w:p>
    <w:p w14:paraId="16D9E471" w14:textId="77777777" w:rsidR="008D47D6" w:rsidRDefault="008D47D6" w:rsidP="00070DB9">
      <w:pPr>
        <w:rPr>
          <w:b/>
          <w:bCs/>
          <w:color w:val="00A0AA" w:themeColor="text2"/>
        </w:rPr>
      </w:pPr>
    </w:p>
    <w:p w14:paraId="45D48527" w14:textId="77777777" w:rsidR="008D47D6" w:rsidRDefault="008D47D6" w:rsidP="00070DB9">
      <w:pPr>
        <w:rPr>
          <w:b/>
          <w:bCs/>
          <w:color w:val="00A0AA" w:themeColor="text2"/>
        </w:rPr>
      </w:pPr>
    </w:p>
    <w:p w14:paraId="2E707CF5" w14:textId="77777777" w:rsidR="008D47D6" w:rsidRDefault="008D47D6" w:rsidP="00070DB9">
      <w:pPr>
        <w:rPr>
          <w:b/>
          <w:bCs/>
          <w:color w:val="00A0AA" w:themeColor="text2"/>
        </w:rPr>
      </w:pPr>
    </w:p>
    <w:p w14:paraId="5B9D10F6" w14:textId="77777777" w:rsidR="008D47D6" w:rsidRDefault="008D47D6" w:rsidP="00070DB9">
      <w:pPr>
        <w:rPr>
          <w:b/>
          <w:bCs/>
          <w:color w:val="00A0AA" w:themeColor="text2"/>
        </w:rPr>
      </w:pPr>
    </w:p>
    <w:p w14:paraId="32109B2D" w14:textId="77777777" w:rsidR="008D47D6" w:rsidRDefault="008D47D6" w:rsidP="00070DB9">
      <w:pPr>
        <w:rPr>
          <w:b/>
          <w:bCs/>
          <w:color w:val="00A0AA" w:themeColor="text2"/>
        </w:rPr>
      </w:pPr>
    </w:p>
    <w:p w14:paraId="0CD9B50A" w14:textId="77777777" w:rsidR="008D47D6" w:rsidRDefault="008D47D6" w:rsidP="00070DB9">
      <w:pPr>
        <w:rPr>
          <w:b/>
          <w:bCs/>
          <w:color w:val="00A0AA" w:themeColor="text2"/>
        </w:rPr>
      </w:pPr>
    </w:p>
    <w:p w14:paraId="6935F281" w14:textId="77777777" w:rsidR="008D47D6" w:rsidRDefault="008D47D6" w:rsidP="00070DB9">
      <w:pPr>
        <w:rPr>
          <w:b/>
          <w:bCs/>
          <w:color w:val="00A0AA" w:themeColor="text2"/>
        </w:rPr>
      </w:pPr>
    </w:p>
    <w:p w14:paraId="3B35919B" w14:textId="77777777" w:rsidR="008D47D6" w:rsidRDefault="008D47D6" w:rsidP="00070DB9">
      <w:pPr>
        <w:rPr>
          <w:b/>
          <w:bCs/>
          <w:color w:val="00A0AA" w:themeColor="text2"/>
        </w:rPr>
      </w:pPr>
    </w:p>
    <w:p w14:paraId="074DA27E" w14:textId="77777777" w:rsidR="008D47D6" w:rsidRDefault="008D47D6" w:rsidP="00070DB9">
      <w:pPr>
        <w:rPr>
          <w:b/>
          <w:bCs/>
          <w:color w:val="00A0AA" w:themeColor="text2"/>
        </w:rPr>
      </w:pPr>
    </w:p>
    <w:p w14:paraId="119D4C05" w14:textId="77777777" w:rsidR="008D47D6" w:rsidRDefault="008D47D6" w:rsidP="00070DB9">
      <w:pPr>
        <w:rPr>
          <w:b/>
          <w:bCs/>
          <w:color w:val="00A0AA" w:themeColor="text2"/>
        </w:rPr>
      </w:pPr>
    </w:p>
    <w:p w14:paraId="165EF0CB" w14:textId="77777777" w:rsidR="008D47D6" w:rsidRDefault="008D47D6" w:rsidP="00070DB9">
      <w:pPr>
        <w:rPr>
          <w:b/>
          <w:bCs/>
          <w:color w:val="00A0AA" w:themeColor="text2"/>
        </w:rPr>
      </w:pPr>
    </w:p>
    <w:p w14:paraId="1A0B18C0" w14:textId="77777777" w:rsidR="008D47D6" w:rsidRDefault="008D47D6" w:rsidP="00070DB9">
      <w:pPr>
        <w:rPr>
          <w:b/>
          <w:bCs/>
          <w:color w:val="00A0AA" w:themeColor="text2"/>
        </w:rPr>
      </w:pPr>
    </w:p>
    <w:p w14:paraId="2DA12333" w14:textId="77777777" w:rsidR="008D47D6" w:rsidRDefault="008D47D6" w:rsidP="00070DB9">
      <w:pPr>
        <w:rPr>
          <w:b/>
          <w:bCs/>
          <w:color w:val="00A0AA" w:themeColor="text2"/>
        </w:rPr>
      </w:pPr>
    </w:p>
    <w:p w14:paraId="6120E566" w14:textId="77777777" w:rsidR="008D47D6" w:rsidRDefault="008D47D6" w:rsidP="00070DB9">
      <w:pPr>
        <w:rPr>
          <w:b/>
          <w:bCs/>
          <w:color w:val="00A0AA" w:themeColor="text2"/>
        </w:rPr>
      </w:pPr>
    </w:p>
    <w:p w14:paraId="0C8879A1" w14:textId="77777777" w:rsidR="008D47D6" w:rsidRDefault="008D47D6" w:rsidP="00070DB9">
      <w:pPr>
        <w:rPr>
          <w:b/>
          <w:bCs/>
          <w:color w:val="00A0AA" w:themeColor="text2"/>
        </w:rPr>
      </w:pPr>
    </w:p>
    <w:p w14:paraId="4DEAA2B4" w14:textId="77777777" w:rsidR="008D47D6" w:rsidRDefault="008D47D6" w:rsidP="00070DB9">
      <w:pPr>
        <w:rPr>
          <w:b/>
          <w:bCs/>
          <w:color w:val="00A0AA" w:themeColor="text2"/>
        </w:rPr>
      </w:pPr>
    </w:p>
    <w:p w14:paraId="28F4481D" w14:textId="77777777" w:rsidR="008D47D6" w:rsidRDefault="008D47D6" w:rsidP="00070DB9">
      <w:pPr>
        <w:rPr>
          <w:b/>
          <w:bCs/>
          <w:color w:val="00A0AA" w:themeColor="text2"/>
        </w:rPr>
      </w:pPr>
    </w:p>
    <w:p w14:paraId="3342AE82" w14:textId="77777777" w:rsidR="008D47D6" w:rsidRDefault="008D47D6" w:rsidP="00070DB9">
      <w:pPr>
        <w:rPr>
          <w:b/>
          <w:bCs/>
          <w:color w:val="00A0AA" w:themeColor="text2"/>
        </w:rPr>
      </w:pPr>
    </w:p>
    <w:p w14:paraId="0F4830D3" w14:textId="77777777" w:rsidR="008D47D6" w:rsidRDefault="008D47D6" w:rsidP="00070DB9">
      <w:pPr>
        <w:rPr>
          <w:b/>
          <w:bCs/>
          <w:color w:val="00A0AA" w:themeColor="text2"/>
        </w:rPr>
      </w:pPr>
    </w:p>
    <w:p w14:paraId="29725DCB" w14:textId="77777777" w:rsidR="008D47D6" w:rsidRDefault="008D47D6" w:rsidP="00070DB9">
      <w:pPr>
        <w:rPr>
          <w:b/>
          <w:bCs/>
          <w:color w:val="00A0AA" w:themeColor="text2"/>
        </w:rPr>
      </w:pPr>
    </w:p>
    <w:p w14:paraId="6CE276D5" w14:textId="5F85C20D" w:rsidR="003D6359" w:rsidRPr="000B598F" w:rsidRDefault="003D6359" w:rsidP="00070DB9">
      <w:pPr>
        <w:rPr>
          <w:b/>
          <w:bCs/>
          <w:color w:val="00A0AA" w:themeColor="text2"/>
        </w:rPr>
      </w:pPr>
      <w:r w:rsidRPr="000B598F">
        <w:rPr>
          <w:b/>
          <w:bCs/>
          <w:color w:val="00A0AA" w:themeColor="text2"/>
        </w:rPr>
        <w:t xml:space="preserve">Kontakt </w:t>
      </w:r>
    </w:p>
    <w:p w14:paraId="677F8F3D" w14:textId="1BEE6F8D" w:rsidR="003D6359" w:rsidRDefault="00CE536E" w:rsidP="003D6359">
      <w:pPr>
        <w:rPr>
          <w:noProof/>
          <w:lang w:eastAsia="de-DE"/>
        </w:rPr>
      </w:pPr>
      <w:r>
        <w:rPr>
          <w:noProof/>
          <w:lang w:eastAsia="de-DE"/>
        </w:rPr>
        <w:t>&gt;&gt;Vorname&lt;&lt;&gt;&gt;Nachname&lt;&lt;</w:t>
      </w:r>
    </w:p>
    <w:p w14:paraId="57C6737D" w14:textId="5C643637" w:rsidR="003D6359" w:rsidRDefault="00CE536E" w:rsidP="003D6359">
      <w:pPr>
        <w:rPr>
          <w:noProof/>
          <w:lang w:eastAsia="de-DE"/>
        </w:rPr>
      </w:pPr>
      <w:r>
        <w:rPr>
          <w:noProof/>
          <w:lang w:eastAsia="de-DE"/>
        </w:rPr>
        <w:t>&gt;&gt;Funktion&lt;&lt;</w:t>
      </w:r>
      <w:r w:rsidR="003D6359">
        <w:rPr>
          <w:noProof/>
          <w:lang w:eastAsia="de-DE"/>
        </w:rPr>
        <w:t xml:space="preserve"> Bayerisches Jugendrotkreuz</w:t>
      </w:r>
    </w:p>
    <w:p w14:paraId="46F5CD67" w14:textId="730A513E" w:rsidR="003D6359" w:rsidRPr="00CE536E" w:rsidRDefault="003D6359" w:rsidP="003D6359">
      <w:pPr>
        <w:rPr>
          <w:noProof/>
          <w:lang w:eastAsia="de-DE"/>
        </w:rPr>
      </w:pPr>
      <w:r w:rsidRPr="00CE536E">
        <w:rPr>
          <w:noProof/>
          <w:lang w:eastAsia="de-DE"/>
        </w:rPr>
        <w:t xml:space="preserve">Mail: </w:t>
      </w:r>
      <w:r w:rsidR="00CE536E" w:rsidRPr="00CE536E">
        <w:rPr>
          <w:noProof/>
          <w:lang w:eastAsia="de-DE"/>
        </w:rPr>
        <w:t>name</w:t>
      </w:r>
      <w:r w:rsidRPr="00CE536E">
        <w:rPr>
          <w:noProof/>
          <w:lang w:eastAsia="de-DE"/>
        </w:rPr>
        <w:t>@jrk-bayern.de</w:t>
      </w:r>
    </w:p>
    <w:p w14:paraId="3246B71A" w14:textId="4B46314C" w:rsidR="002F71DE" w:rsidRDefault="003D6359" w:rsidP="000B598F">
      <w:pPr>
        <w:rPr>
          <w:noProof/>
          <w:lang w:eastAsia="de-DE"/>
        </w:rPr>
      </w:pPr>
      <w:r w:rsidRPr="00CE536E">
        <w:rPr>
          <w:noProof/>
          <w:lang w:eastAsia="de-DE"/>
        </w:rPr>
        <w:t>Tel.: 089-9241-</w:t>
      </w:r>
      <w:r w:rsidR="008D47D6">
        <w:rPr>
          <w:noProof/>
        </w:rPr>
        <w:pict w14:anchorId="13D9D1CA"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2050" type="#_x0000_t202" style="position:absolute;margin-left:5.05pt;margin-top:346.2pt;width:435.65pt;height:5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qiGA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" filled="f" stroked="f" strokeweight=".5pt">
            <v:textbox>
              <w:txbxContent>
                <w:p w14:paraId="438E2A81" w14:textId="77777777" w:rsidR="00E15E47" w:rsidRDefault="00E15E47" w:rsidP="00E15E47">
                  <w:pPr>
                    <w:pStyle w:val="ZustzlicheInformationen"/>
                  </w:pPr>
                  <w:r>
                    <w:t>Zusätzliche Informationen zum</w:t>
                  </w:r>
                  <w:r>
                    <w:br/>
                    <w:t>Infoblatt über zwei Zeilen</w:t>
                  </w:r>
                </w:p>
                <w:p w14:paraId="400172F4" w14:textId="77777777" w:rsidR="00E15E47" w:rsidRDefault="00E15E47"/>
              </w:txbxContent>
            </v:textbox>
          </v:shape>
        </w:pict>
      </w:r>
      <w:r w:rsidR="00CE536E">
        <w:rPr>
          <w:noProof/>
          <w:lang w:eastAsia="de-DE"/>
        </w:rPr>
        <w:t>xxx</w:t>
      </w:r>
    </w:p>
    <w:sectPr w:rsidR="002F71DE" w:rsidSect="008D47D6">
      <w:type w:val="continuous"/>
      <w:pgSz w:w="11907" w:h="16840" w:code="9"/>
      <w:pgMar w:top="680" w:right="680" w:bottom="680" w:left="680" w:header="340" w:footer="60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CABF" w14:textId="77777777" w:rsidR="00300EFF" w:rsidRDefault="00300EFF" w:rsidP="00012E87">
      <w:pPr>
        <w:spacing w:line="240" w:lineRule="auto"/>
      </w:pPr>
      <w:r>
        <w:separator/>
      </w:r>
    </w:p>
  </w:endnote>
  <w:endnote w:type="continuationSeparator" w:id="0">
    <w:p w14:paraId="10A83603" w14:textId="77777777" w:rsidR="00300EFF" w:rsidRDefault="00300EFF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Quicksand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275" w14:textId="77777777" w:rsidR="00BB2515" w:rsidRDefault="00BB2515" w:rsidP="00BB2515">
    <w:pPr>
      <w:pStyle w:val="Fuzeile"/>
      <w:rPr>
        <w:sz w:val="16"/>
        <w:szCs w:val="16"/>
      </w:rPr>
    </w:pPr>
  </w:p>
  <w:p w14:paraId="14C78F25" w14:textId="16242524" w:rsidR="00BB2515" w:rsidRPr="00BB2515" w:rsidRDefault="00BB2515" w:rsidP="00BB2515">
    <w:pPr>
      <w:pStyle w:val="Fuzeile"/>
      <w:rPr>
        <w:sz w:val="16"/>
        <w:szCs w:val="16"/>
      </w:rPr>
    </w:pPr>
    <w:r w:rsidRPr="00BB2515">
      <w:rPr>
        <w:sz w:val="16"/>
        <w:szCs w:val="16"/>
      </w:rPr>
      <w:t>&gt;&gt;Titel&lt;&lt;</w:t>
    </w:r>
    <w:r w:rsidRPr="00BB2515">
      <w:t xml:space="preserve"> </w:t>
    </w:r>
    <w:sdt>
      <w:sdtPr>
        <w:id w:val="1240137841"/>
        <w:docPartObj>
          <w:docPartGallery w:val="Page Numbers (Bottom of Page)"/>
          <w:docPartUnique/>
        </w:docPartObj>
      </w:sdtPr>
      <w:sdtContent>
        <w:r>
          <w:tab/>
          <w:t xml:space="preserve">                     </w:t>
        </w:r>
        <w:r w:rsidR="008D47D6"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sdtContent>
    </w:sdt>
  </w:p>
  <w:p w14:paraId="32D18B45" w14:textId="712A5624" w:rsidR="00BB2515" w:rsidRDefault="00BB2515" w:rsidP="00BB2515">
    <w:pPr>
      <w:pStyle w:val="Fuzeile"/>
    </w:pPr>
    <w:r w:rsidRPr="00BB2515">
      <w:rPr>
        <w:sz w:val="16"/>
        <w:szCs w:val="16"/>
      </w:rPr>
      <w:t>&gt;&gt;Datum&lt;&lt;</w:t>
    </w:r>
    <w:r>
      <w:rPr>
        <w:sz w:val="16"/>
        <w:szCs w:val="16"/>
      </w:rPr>
      <w:t xml:space="preserve">                                                </w:t>
    </w:r>
  </w:p>
  <w:p w14:paraId="25E2E6C1" w14:textId="3220E3D7" w:rsidR="00BB2515" w:rsidRDefault="00BB25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8667" w14:textId="77777777" w:rsidR="00300EFF" w:rsidRDefault="00300EFF" w:rsidP="00012E87">
      <w:pPr>
        <w:spacing w:line="240" w:lineRule="auto"/>
      </w:pPr>
      <w:r>
        <w:separator/>
      </w:r>
    </w:p>
  </w:footnote>
  <w:footnote w:type="continuationSeparator" w:id="0">
    <w:p w14:paraId="2F143CC0" w14:textId="77777777" w:rsidR="00300EFF" w:rsidRDefault="00300EFF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83C7" w14:textId="24A753E0" w:rsidR="000B598F" w:rsidRDefault="000B598F" w:rsidP="002F71DE">
    <w:pPr>
      <w:pStyle w:val="Kopfzeile"/>
    </w:pPr>
    <w:r>
      <w:t>www.jrk-bayern.de</w:t>
    </w:r>
  </w:p>
  <w:p w14:paraId="22C04A39" w14:textId="77777777" w:rsidR="000B598F" w:rsidRDefault="000B598F" w:rsidP="002F71DE">
    <w:pPr>
      <w:pStyle w:val="Kopfzeile"/>
    </w:pPr>
  </w:p>
  <w:p w14:paraId="1324C880" w14:textId="77777777" w:rsidR="000B598F" w:rsidRDefault="000B598F" w:rsidP="002F71DE">
    <w:pPr>
      <w:pStyle w:val="Kopfzeile"/>
    </w:pPr>
  </w:p>
  <w:p w14:paraId="1C1A2670" w14:textId="77777777" w:rsidR="000B598F" w:rsidRDefault="000B598F" w:rsidP="002F71DE">
    <w:pPr>
      <w:pStyle w:val="Kopfzeile"/>
    </w:pPr>
  </w:p>
  <w:p w14:paraId="10EBDAB9" w14:textId="77777777" w:rsidR="000B598F" w:rsidRDefault="000B598F" w:rsidP="002F71DE">
    <w:pPr>
      <w:pStyle w:val="Kopfzeile"/>
    </w:pPr>
  </w:p>
  <w:p w14:paraId="077A3733" w14:textId="77777777" w:rsidR="000B598F" w:rsidRDefault="000B598F" w:rsidP="002F71DE">
    <w:pPr>
      <w:pStyle w:val="Kopfzeile"/>
    </w:pPr>
  </w:p>
  <w:p w14:paraId="18A9A3B2" w14:textId="77777777" w:rsidR="000B598F" w:rsidRDefault="000B598F" w:rsidP="002F71DE">
    <w:pPr>
      <w:pStyle w:val="Kopfzeile"/>
    </w:pPr>
  </w:p>
  <w:p w14:paraId="0B2DD22C" w14:textId="3EF991BF" w:rsidR="00074E5F" w:rsidRDefault="00074E5F" w:rsidP="002F71DE">
    <w:pPr>
      <w:pStyle w:val="Kopfzeile"/>
    </w:pPr>
    <w:r>
      <w:t xml:space="preserve"> </w:t>
    </w:r>
    <w:r>
      <w:rPr>
        <w:noProof/>
        <w:lang w:eastAsia="de-DE"/>
      </w:rPr>
      <w:drawing>
        <wp:anchor distT="0" distB="180340" distL="2520315" distR="114300" simplePos="0" relativeHeight="251659264" behindDoc="0" locked="1" layoutInCell="1" allowOverlap="1" wp14:anchorId="0DF62507" wp14:editId="36F72BC6">
          <wp:simplePos x="0" y="0"/>
          <wp:positionH relativeFrom="page">
            <wp:posOffset>6052185</wp:posOffset>
          </wp:positionH>
          <wp:positionV relativeFrom="page">
            <wp:posOffset>428625</wp:posOffset>
          </wp:positionV>
          <wp:extent cx="1071245" cy="107950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46C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7216" behindDoc="0" locked="1" layoutInCell="1" allowOverlap="1" wp14:anchorId="4357278B" wp14:editId="0194C675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2A8"/>
    <w:multiLevelType w:val="hybridMultilevel"/>
    <w:tmpl w:val="1E88CD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36FDF"/>
    <w:multiLevelType w:val="hybridMultilevel"/>
    <w:tmpl w:val="3EEAFA24"/>
    <w:lvl w:ilvl="0" w:tplc="DF1A8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0AA" w:themeColor="text2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43EE0"/>
    <w:multiLevelType w:val="hybridMultilevel"/>
    <w:tmpl w:val="D3864482"/>
    <w:lvl w:ilvl="0" w:tplc="DF1A8D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A" w:themeColor="text2"/>
        <w:u w:color="00A0AA" w:themeColor="text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15AC0"/>
    <w:multiLevelType w:val="hybridMultilevel"/>
    <w:tmpl w:val="9FC276DC"/>
    <w:lvl w:ilvl="0" w:tplc="434E55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00A0AA" w:themeColor="text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F1C9B"/>
    <w:multiLevelType w:val="hybridMultilevel"/>
    <w:tmpl w:val="29A035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E73A3"/>
    <w:multiLevelType w:val="hybridMultilevel"/>
    <w:tmpl w:val="CFA4418A"/>
    <w:lvl w:ilvl="0" w:tplc="7BD86A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59"/>
    <w:rsid w:val="00012E87"/>
    <w:rsid w:val="00014626"/>
    <w:rsid w:val="00031FA1"/>
    <w:rsid w:val="000535EF"/>
    <w:rsid w:val="00064681"/>
    <w:rsid w:val="00070DB9"/>
    <w:rsid w:val="00074E5F"/>
    <w:rsid w:val="00097941"/>
    <w:rsid w:val="000B598F"/>
    <w:rsid w:val="000E26A8"/>
    <w:rsid w:val="00111CAE"/>
    <w:rsid w:val="001B6A12"/>
    <w:rsid w:val="001C197D"/>
    <w:rsid w:val="001E080C"/>
    <w:rsid w:val="002431FE"/>
    <w:rsid w:val="00254760"/>
    <w:rsid w:val="00261241"/>
    <w:rsid w:val="002C089F"/>
    <w:rsid w:val="002C2745"/>
    <w:rsid w:val="002E2682"/>
    <w:rsid w:val="002F71DE"/>
    <w:rsid w:val="00300EFF"/>
    <w:rsid w:val="00313A2E"/>
    <w:rsid w:val="00350727"/>
    <w:rsid w:val="00371372"/>
    <w:rsid w:val="003D6359"/>
    <w:rsid w:val="003F541B"/>
    <w:rsid w:val="00427456"/>
    <w:rsid w:val="00430FB7"/>
    <w:rsid w:val="004946BD"/>
    <w:rsid w:val="00573F13"/>
    <w:rsid w:val="00575C1B"/>
    <w:rsid w:val="00582269"/>
    <w:rsid w:val="00586DF2"/>
    <w:rsid w:val="005A0225"/>
    <w:rsid w:val="005B4C4D"/>
    <w:rsid w:val="005E20C1"/>
    <w:rsid w:val="00613ECA"/>
    <w:rsid w:val="00614484"/>
    <w:rsid w:val="00654B08"/>
    <w:rsid w:val="00691F42"/>
    <w:rsid w:val="00692E4F"/>
    <w:rsid w:val="006C61DA"/>
    <w:rsid w:val="006F17FF"/>
    <w:rsid w:val="00707464"/>
    <w:rsid w:val="00712D05"/>
    <w:rsid w:val="007153FF"/>
    <w:rsid w:val="00723052"/>
    <w:rsid w:val="00727D04"/>
    <w:rsid w:val="00746E94"/>
    <w:rsid w:val="00747ACE"/>
    <w:rsid w:val="0079008E"/>
    <w:rsid w:val="007E0AA6"/>
    <w:rsid w:val="00812B25"/>
    <w:rsid w:val="008212EA"/>
    <w:rsid w:val="00847DA7"/>
    <w:rsid w:val="008D47D6"/>
    <w:rsid w:val="0095562B"/>
    <w:rsid w:val="009559CA"/>
    <w:rsid w:val="009734D7"/>
    <w:rsid w:val="0099095D"/>
    <w:rsid w:val="009C7E4D"/>
    <w:rsid w:val="009D0AD0"/>
    <w:rsid w:val="009D3536"/>
    <w:rsid w:val="009F61A5"/>
    <w:rsid w:val="00A42E1F"/>
    <w:rsid w:val="00A43F81"/>
    <w:rsid w:val="00A66B95"/>
    <w:rsid w:val="00A67A11"/>
    <w:rsid w:val="00A71C0A"/>
    <w:rsid w:val="00A75A7E"/>
    <w:rsid w:val="00A901B0"/>
    <w:rsid w:val="00AB0301"/>
    <w:rsid w:val="00AC5857"/>
    <w:rsid w:val="00AD7BA4"/>
    <w:rsid w:val="00B15F47"/>
    <w:rsid w:val="00B8198D"/>
    <w:rsid w:val="00BB2515"/>
    <w:rsid w:val="00BC63C7"/>
    <w:rsid w:val="00BE02B2"/>
    <w:rsid w:val="00BF7AFA"/>
    <w:rsid w:val="00C04BFB"/>
    <w:rsid w:val="00CA6C6E"/>
    <w:rsid w:val="00CE536E"/>
    <w:rsid w:val="00D36D29"/>
    <w:rsid w:val="00D46A31"/>
    <w:rsid w:val="00D81D04"/>
    <w:rsid w:val="00DA286F"/>
    <w:rsid w:val="00DA6D44"/>
    <w:rsid w:val="00DF7F11"/>
    <w:rsid w:val="00E15E47"/>
    <w:rsid w:val="00E23A2E"/>
    <w:rsid w:val="00E45E86"/>
    <w:rsid w:val="00E51FB9"/>
    <w:rsid w:val="00E71949"/>
    <w:rsid w:val="00EB0DE1"/>
    <w:rsid w:val="00EC5629"/>
    <w:rsid w:val="00ED1F39"/>
    <w:rsid w:val="00ED68E7"/>
    <w:rsid w:val="00F15F33"/>
    <w:rsid w:val="00F227F1"/>
    <w:rsid w:val="00F252DE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B232C94"/>
  <w15:docId w15:val="{C542FD3B-2DB7-4A5A-913B-C0130413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1DE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rsid w:val="002431FE"/>
    <w:pPr>
      <w:ind w:left="720"/>
      <w:contextualSpacing/>
    </w:pPr>
  </w:style>
  <w:style w:type="paragraph" w:customStyle="1" w:styleId="Default">
    <w:name w:val="Default"/>
    <w:rsid w:val="002E2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_Neu$\1403-JRK\140301-GST-VERW\Corporate%20Design\04_Formatvorlagen\JRK_Informationsblatt_A4\JRK_Informationsblatt_A4%20-%20Kopie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UPW7SVMUV64P-674932279-199281</_dlc_DocId>
    <_dlc_DocIdUrl xmlns="e8d7a9c6-e82d-4466-9e7a-badf8676663c">
      <Url>https://drkgsberlin.sharepoint.com/sites/Bereich_4/_layouts/15/DocIdRedir.aspx?ID=UPW7SVMUV64P-674932279-199281</Url>
      <Description>UPW7SVMUV64P-674932279-199281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1EF75-2F6D-4D7E-B682-7A92A3FC01B4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JRK_Informationsblatt_A4 - Kopie.dotx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Frei, Daniela</dc:creator>
  <cp:keywords/>
  <dc:description/>
  <cp:lastModifiedBy>Nobre Kolbe, Silvia</cp:lastModifiedBy>
  <cp:revision>10</cp:revision>
  <cp:lastPrinted>2022-02-23T16:13:00Z</cp:lastPrinted>
  <dcterms:created xsi:type="dcterms:W3CDTF">2022-02-23T14:46:00Z</dcterms:created>
  <dcterms:modified xsi:type="dcterms:W3CDTF">2022-12-15T10:20:00Z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cc02f7ca-fe03-4545-942d-7d10e016b1e0</vt:lpwstr>
  </property>
</Properties>
</file>